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64C" w:rsidRDefault="00A0764C" w:rsidP="00EB73FB">
      <w:pPr>
        <w:pStyle w:val="NoSpacing"/>
        <w:jc w:val="center"/>
        <w:rPr>
          <w:sz w:val="36"/>
          <w:szCs w:val="36"/>
        </w:rPr>
      </w:pPr>
      <w:r w:rsidRPr="00EB73FB">
        <w:rPr>
          <w:sz w:val="36"/>
          <w:szCs w:val="36"/>
        </w:rPr>
        <w:t>Little Snoring Table Tennis Club</w:t>
      </w:r>
    </w:p>
    <w:p w:rsidR="00A0764C" w:rsidRDefault="00A0764C" w:rsidP="00EB73FB">
      <w:pPr>
        <w:pStyle w:val="NoSpacing"/>
        <w:jc w:val="center"/>
        <w:rPr>
          <w:sz w:val="36"/>
          <w:szCs w:val="36"/>
        </w:rPr>
      </w:pPr>
    </w:p>
    <w:p w:rsidR="00A0764C" w:rsidRDefault="00A0764C" w:rsidP="00EB73FB">
      <w:pPr>
        <w:pStyle w:val="NoSpacing"/>
        <w:rPr>
          <w:sz w:val="24"/>
          <w:szCs w:val="24"/>
        </w:rPr>
      </w:pPr>
      <w:r w:rsidRPr="00EB73FB">
        <w:rPr>
          <w:sz w:val="24"/>
          <w:szCs w:val="24"/>
        </w:rPr>
        <w:t>Little</w:t>
      </w:r>
      <w:r>
        <w:rPr>
          <w:sz w:val="24"/>
          <w:szCs w:val="24"/>
        </w:rPr>
        <w:t xml:space="preserve"> Snoring Table Tennis Club was formed in 2011 and entered the Fakenham &amp; District Table Tennis League for the 2011/12 season. The team consisted of experienced players Chris  Fuller, Haken Bennell, Ian Darricot and Andy Fuller (who was playing in the league for the first time) where they finished runners up. </w:t>
      </w:r>
    </w:p>
    <w:p w:rsidR="00A0764C" w:rsidRDefault="00A0764C" w:rsidP="00EB73FB">
      <w:pPr>
        <w:pStyle w:val="NoSpacing"/>
        <w:rPr>
          <w:sz w:val="24"/>
          <w:szCs w:val="24"/>
        </w:rPr>
      </w:pPr>
    </w:p>
    <w:p w:rsidR="00A0764C" w:rsidRDefault="00A0764C" w:rsidP="00EB73F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club ran one side for two seasons before forming a second team in 2013 from players who regularly practised at Kettlestone of Martin &amp; Jackie Boddy, Dan Humphrey, John Murphy &amp; Mark Robinson. More players have joined over the past five years and we have got a core of about 10 registered adults</w:t>
      </w:r>
      <w:r w:rsidRPr="00C303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along with 3/4 juniors playing for the two teams. Both teams play in the Fakenham League on a weekly basis with home games at Snoring Primary School throughout the season. Some of these players also compete in the surrounding Leagues of Kings Lynn, North Norfolk, Dereham &amp; Heacham. </w:t>
      </w:r>
    </w:p>
    <w:p w:rsidR="00A0764C" w:rsidRDefault="00A0764C" w:rsidP="00EB73FB">
      <w:pPr>
        <w:pStyle w:val="NoSpacing"/>
        <w:rPr>
          <w:sz w:val="24"/>
          <w:szCs w:val="24"/>
        </w:rPr>
      </w:pPr>
    </w:p>
    <w:p w:rsidR="00A0764C" w:rsidRDefault="00A0764C" w:rsidP="00EB73F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This season Snoring B (Martin Boddy, Ian Reynolds, Keith Beswick, Dan Humphrey) won their first trophy winning the Handicap K.O. Cup beating Billingford in the final and</w:t>
      </w:r>
    </w:p>
    <w:p w:rsidR="00A0764C" w:rsidRDefault="00A0764C" w:rsidP="00EB73F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Snoring A player Chris Fuller finished in the top 3 of the players averages with 90% win rate.</w:t>
      </w:r>
    </w:p>
    <w:p w:rsidR="00A0764C" w:rsidRDefault="00A0764C" w:rsidP="00EB73FB">
      <w:pPr>
        <w:pStyle w:val="NoSpacing"/>
        <w:rPr>
          <w:sz w:val="24"/>
          <w:szCs w:val="24"/>
        </w:rPr>
      </w:pPr>
    </w:p>
    <w:p w:rsidR="00A0764C" w:rsidRDefault="00A0764C" w:rsidP="00EB73F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 are looking to organise 2 or 3 practice nights through the Summer months where new players are always welcome. The first one is on Thursday 26</w:t>
      </w:r>
      <w:r w:rsidRPr="00F92C0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from 7 p.m. cost £3 Adults and £1-50 Juniors (10-16 year olds). More details from Chris </w:t>
      </w:r>
      <w:hyperlink r:id="rId4" w:history="1">
        <w:r w:rsidRPr="00B5044A">
          <w:rPr>
            <w:rStyle w:val="Hyperlink"/>
            <w:sz w:val="24"/>
            <w:szCs w:val="24"/>
          </w:rPr>
          <w:t>chrisfullersnoring@hotmail.com</w:t>
        </w:r>
      </w:hyperlink>
      <w:r>
        <w:rPr>
          <w:sz w:val="24"/>
          <w:szCs w:val="24"/>
        </w:rPr>
        <w:t xml:space="preserve"> </w:t>
      </w:r>
    </w:p>
    <w:sectPr w:rsidR="00A0764C" w:rsidSect="007672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3FB"/>
    <w:rsid w:val="00086654"/>
    <w:rsid w:val="000C1AAA"/>
    <w:rsid w:val="00135479"/>
    <w:rsid w:val="00152465"/>
    <w:rsid w:val="001D5D02"/>
    <w:rsid w:val="00422CB5"/>
    <w:rsid w:val="00501F4B"/>
    <w:rsid w:val="00503265"/>
    <w:rsid w:val="005942FE"/>
    <w:rsid w:val="006B0C7F"/>
    <w:rsid w:val="006B0CD5"/>
    <w:rsid w:val="007672FC"/>
    <w:rsid w:val="007A4C8E"/>
    <w:rsid w:val="00894928"/>
    <w:rsid w:val="00A0764C"/>
    <w:rsid w:val="00A62B4B"/>
    <w:rsid w:val="00AF3AAA"/>
    <w:rsid w:val="00B5044A"/>
    <w:rsid w:val="00C21A55"/>
    <w:rsid w:val="00C30346"/>
    <w:rsid w:val="00C8773E"/>
    <w:rsid w:val="00CB1BC9"/>
    <w:rsid w:val="00DF7D5B"/>
    <w:rsid w:val="00E30034"/>
    <w:rsid w:val="00E704CE"/>
    <w:rsid w:val="00EB73FB"/>
    <w:rsid w:val="00F92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2F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B73FB"/>
    <w:rPr>
      <w:lang w:eastAsia="en-US"/>
    </w:rPr>
  </w:style>
  <w:style w:type="character" w:styleId="Hyperlink">
    <w:name w:val="Hyperlink"/>
    <w:basedOn w:val="DefaultParagraphFont"/>
    <w:uiPriority w:val="99"/>
    <w:rsid w:val="00F92C0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risfullersnoring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228</Words>
  <Characters>1300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Little Snoring Table Tennis Club</dc:title>
  <dc:subject/>
  <dc:creator>chris</dc:creator>
  <cp:keywords/>
  <dc:description/>
  <cp:lastModifiedBy>User</cp:lastModifiedBy>
  <cp:revision>2</cp:revision>
  <dcterms:created xsi:type="dcterms:W3CDTF">2016-05-06T18:57:00Z</dcterms:created>
  <dcterms:modified xsi:type="dcterms:W3CDTF">2016-05-06T18:57:00Z</dcterms:modified>
</cp:coreProperties>
</file>