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BD" w:rsidRPr="00287F9D" w:rsidRDefault="00DC27BD" w:rsidP="00D96D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LITTLE SNORING GOOD NEIGHBOURS PROJECT</w:t>
      </w:r>
    </w:p>
    <w:p w:rsidR="00DC27BD" w:rsidRPr="00287F9D" w:rsidRDefault="00DC27BD" w:rsidP="00D96DA3">
      <w:pPr>
        <w:jc w:val="center"/>
        <w:rPr>
          <w:rFonts w:ascii="Times New Roman" w:hAnsi="Times New Roman"/>
          <w:sz w:val="24"/>
          <w:szCs w:val="24"/>
        </w:rPr>
      </w:pPr>
      <w:r w:rsidRPr="00287F9D">
        <w:rPr>
          <w:rFonts w:ascii="Times New Roman" w:hAnsi="Times New Roman"/>
          <w:sz w:val="24"/>
          <w:szCs w:val="24"/>
        </w:rPr>
        <w:t xml:space="preserve">Report for Annual Parish Meeting </w:t>
      </w:r>
      <w:r>
        <w:rPr>
          <w:rFonts w:ascii="Times New Roman" w:hAnsi="Times New Roman"/>
          <w:sz w:val="24"/>
          <w:szCs w:val="24"/>
        </w:rPr>
        <w:t>9 May 2016</w:t>
      </w:r>
    </w:p>
    <w:p w:rsidR="00DC27BD" w:rsidRDefault="00DC27BD" w:rsidP="001D5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much to report, only to say the phone is still manned five days a week between the hours of 9 am and 5 pm.</w:t>
      </w:r>
    </w:p>
    <w:p w:rsidR="00DC27BD" w:rsidRDefault="00DC27BD" w:rsidP="001D50AD">
      <w:pPr>
        <w:rPr>
          <w:rFonts w:ascii="Times New Roman" w:hAnsi="Times New Roman"/>
          <w:sz w:val="24"/>
          <w:szCs w:val="24"/>
        </w:rPr>
      </w:pPr>
    </w:p>
    <w:p w:rsidR="00DC27BD" w:rsidRDefault="00DC27BD" w:rsidP="001D5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quiet year which is good if it means people are well and coping.</w:t>
      </w:r>
    </w:p>
    <w:p w:rsidR="00DC27BD" w:rsidRPr="00287F9D" w:rsidRDefault="00DC27BD" w:rsidP="001D50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Whayman (treasurer)</w:t>
      </w:r>
    </w:p>
    <w:sectPr w:rsidR="00DC27BD" w:rsidRPr="00287F9D" w:rsidSect="00562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42"/>
    <w:rsid w:val="000268DF"/>
    <w:rsid w:val="00067B42"/>
    <w:rsid w:val="000821A9"/>
    <w:rsid w:val="00150973"/>
    <w:rsid w:val="001D50AD"/>
    <w:rsid w:val="00287F9D"/>
    <w:rsid w:val="00295D44"/>
    <w:rsid w:val="00331E03"/>
    <w:rsid w:val="00354EA5"/>
    <w:rsid w:val="003807E5"/>
    <w:rsid w:val="004204DA"/>
    <w:rsid w:val="004244D6"/>
    <w:rsid w:val="004A4EEA"/>
    <w:rsid w:val="004D3BBF"/>
    <w:rsid w:val="0055010C"/>
    <w:rsid w:val="00562285"/>
    <w:rsid w:val="00565CEE"/>
    <w:rsid w:val="005D2C7B"/>
    <w:rsid w:val="006C0E25"/>
    <w:rsid w:val="00730311"/>
    <w:rsid w:val="00785349"/>
    <w:rsid w:val="008B629F"/>
    <w:rsid w:val="008B6BB2"/>
    <w:rsid w:val="00967790"/>
    <w:rsid w:val="00986AEF"/>
    <w:rsid w:val="009E1E74"/>
    <w:rsid w:val="00AE609B"/>
    <w:rsid w:val="00B02B1E"/>
    <w:rsid w:val="00B1680C"/>
    <w:rsid w:val="00BA5446"/>
    <w:rsid w:val="00BF2109"/>
    <w:rsid w:val="00C038A0"/>
    <w:rsid w:val="00C21959"/>
    <w:rsid w:val="00D5280B"/>
    <w:rsid w:val="00D96DA3"/>
    <w:rsid w:val="00DA5695"/>
    <w:rsid w:val="00DC27BD"/>
    <w:rsid w:val="00E95092"/>
    <w:rsid w:val="00E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children are very healthy; we are attracting children from the village, Fakenham and surrounding areas</dc:title>
  <dc:subject/>
  <dc:creator>hughes</dc:creator>
  <cp:keywords/>
  <dc:description/>
  <cp:lastModifiedBy>User</cp:lastModifiedBy>
  <cp:revision>3</cp:revision>
  <dcterms:created xsi:type="dcterms:W3CDTF">2016-05-05T13:53:00Z</dcterms:created>
  <dcterms:modified xsi:type="dcterms:W3CDTF">2016-05-05T13:55:00Z</dcterms:modified>
</cp:coreProperties>
</file>