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8D" w:rsidRPr="00287F9D" w:rsidRDefault="00122A8D" w:rsidP="00D96D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U3A Painting for Pleasure 2</w:t>
      </w:r>
    </w:p>
    <w:p w:rsidR="00122A8D" w:rsidRPr="00287F9D" w:rsidRDefault="00122A8D" w:rsidP="00D96DA3">
      <w:pPr>
        <w:jc w:val="center"/>
        <w:rPr>
          <w:rFonts w:ascii="Times New Roman" w:hAnsi="Times New Roman"/>
          <w:sz w:val="24"/>
          <w:szCs w:val="24"/>
        </w:rPr>
      </w:pPr>
      <w:r w:rsidRPr="00287F9D">
        <w:rPr>
          <w:rFonts w:ascii="Times New Roman" w:hAnsi="Times New Roman"/>
          <w:sz w:val="24"/>
          <w:szCs w:val="24"/>
        </w:rPr>
        <w:t xml:space="preserve">Report for Annual Parish Meeting </w:t>
      </w:r>
      <w:r>
        <w:rPr>
          <w:rFonts w:ascii="Times New Roman" w:hAnsi="Times New Roman"/>
          <w:sz w:val="24"/>
          <w:szCs w:val="24"/>
        </w:rPr>
        <w:t>9 May 2016</w:t>
      </w:r>
    </w:p>
    <w:p w:rsidR="00122A8D" w:rsidRDefault="00122A8D" w:rsidP="00842D37">
      <w:pPr>
        <w:spacing w:after="10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842D37">
        <w:rPr>
          <w:rFonts w:ascii="Times New Roman" w:hAnsi="Times New Roman"/>
          <w:sz w:val="24"/>
          <w:szCs w:val="24"/>
          <w:lang w:eastAsia="en-GB"/>
        </w:rPr>
        <w:t>This group started in August 2014 and since then we have met almost every Friday morning 9.30- 11.30. We have 9 members at present but we would welcome 1 or 2 more.</w:t>
      </w:r>
    </w:p>
    <w:p w:rsidR="00122A8D" w:rsidRDefault="00122A8D" w:rsidP="00842D37">
      <w:pPr>
        <w:spacing w:after="10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842D37">
        <w:rPr>
          <w:rFonts w:ascii="Times New Roman" w:hAnsi="Times New Roman"/>
          <w:sz w:val="24"/>
          <w:szCs w:val="24"/>
          <w:lang w:eastAsia="en-GB"/>
        </w:rPr>
        <w:t>W</w:t>
      </w:r>
      <w:r>
        <w:rPr>
          <w:rFonts w:ascii="Times New Roman" w:hAnsi="Times New Roman"/>
          <w:sz w:val="24"/>
          <w:szCs w:val="24"/>
          <w:lang w:eastAsia="en-GB"/>
        </w:rPr>
        <w:t>e work in a variety of mediums: w</w:t>
      </w:r>
      <w:r w:rsidRPr="00842D37">
        <w:rPr>
          <w:rFonts w:ascii="Times New Roman" w:hAnsi="Times New Roman"/>
          <w:sz w:val="24"/>
          <w:szCs w:val="24"/>
          <w:lang w:eastAsia="en-GB"/>
        </w:rPr>
        <w:t>atercolour, pastels,</w:t>
      </w:r>
      <w:r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842D37">
        <w:rPr>
          <w:rFonts w:ascii="Times New Roman" w:hAnsi="Times New Roman"/>
          <w:sz w:val="24"/>
          <w:szCs w:val="24"/>
          <w:lang w:eastAsia="en-GB"/>
        </w:rPr>
        <w:t>oils, acrylics</w:t>
      </w:r>
      <w:r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842D37">
        <w:rPr>
          <w:rFonts w:ascii="Times New Roman" w:hAnsi="Times New Roman"/>
          <w:sz w:val="24"/>
          <w:szCs w:val="24"/>
          <w:lang w:eastAsia="en-GB"/>
        </w:rPr>
        <w:t>etc</w:t>
      </w:r>
      <w:r>
        <w:rPr>
          <w:rFonts w:ascii="Times New Roman" w:hAnsi="Times New Roman"/>
          <w:sz w:val="24"/>
          <w:szCs w:val="24"/>
          <w:lang w:eastAsia="en-GB"/>
        </w:rPr>
        <w:t>.</w:t>
      </w:r>
      <w:r w:rsidRPr="00842D37">
        <w:rPr>
          <w:rFonts w:ascii="Times New Roman" w:hAnsi="Times New Roman"/>
          <w:sz w:val="24"/>
          <w:szCs w:val="24"/>
          <w:lang w:eastAsia="en-GB"/>
        </w:rPr>
        <w:t xml:space="preserve"> and the ability of</w:t>
      </w:r>
      <w:r>
        <w:rPr>
          <w:rFonts w:ascii="Times New Roman" w:hAnsi="Times New Roman"/>
          <w:sz w:val="24"/>
          <w:szCs w:val="24"/>
          <w:lang w:eastAsia="en-GB"/>
        </w:rPr>
        <w:t xml:space="preserve"> the members is also varied. </w:t>
      </w:r>
    </w:p>
    <w:p w:rsidR="00122A8D" w:rsidRPr="00842D37" w:rsidRDefault="00122A8D" w:rsidP="00842D37">
      <w:pPr>
        <w:spacing w:after="10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I</w:t>
      </w:r>
      <w:r w:rsidRPr="00842D37">
        <w:rPr>
          <w:rFonts w:ascii="Times New Roman" w:hAnsi="Times New Roman"/>
          <w:sz w:val="24"/>
          <w:szCs w:val="24"/>
          <w:lang w:eastAsia="en-GB"/>
        </w:rPr>
        <w:t>f you are interested in meeting the group and seeing our work pleas</w:t>
      </w:r>
      <w:r>
        <w:rPr>
          <w:rFonts w:ascii="Times New Roman" w:hAnsi="Times New Roman"/>
          <w:sz w:val="24"/>
          <w:szCs w:val="24"/>
          <w:lang w:eastAsia="en-GB"/>
        </w:rPr>
        <w:t xml:space="preserve">e call in at the Community Room or contact </w:t>
      </w:r>
      <w:r w:rsidRPr="00842D37">
        <w:rPr>
          <w:rFonts w:ascii="Times New Roman" w:hAnsi="Times New Roman"/>
          <w:sz w:val="24"/>
          <w:szCs w:val="24"/>
          <w:lang w:eastAsia="en-GB"/>
        </w:rPr>
        <w:t>Arline Easton 878872.</w:t>
      </w:r>
    </w:p>
    <w:p w:rsidR="00122A8D" w:rsidRPr="00287F9D" w:rsidRDefault="00122A8D" w:rsidP="00842D37">
      <w:pPr>
        <w:jc w:val="right"/>
      </w:pPr>
    </w:p>
    <w:sectPr w:rsidR="00122A8D" w:rsidRPr="00287F9D" w:rsidSect="00562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B42"/>
    <w:rsid w:val="000268DF"/>
    <w:rsid w:val="00067B42"/>
    <w:rsid w:val="000821A9"/>
    <w:rsid w:val="00122A8D"/>
    <w:rsid w:val="00150973"/>
    <w:rsid w:val="001D50AD"/>
    <w:rsid w:val="00287F9D"/>
    <w:rsid w:val="00295D44"/>
    <w:rsid w:val="00331E03"/>
    <w:rsid w:val="00354EA5"/>
    <w:rsid w:val="003807E5"/>
    <w:rsid w:val="003E3C71"/>
    <w:rsid w:val="004204DA"/>
    <w:rsid w:val="004244D6"/>
    <w:rsid w:val="004A4EEA"/>
    <w:rsid w:val="004D3BBF"/>
    <w:rsid w:val="0055010C"/>
    <w:rsid w:val="00562285"/>
    <w:rsid w:val="00565CEE"/>
    <w:rsid w:val="005D2C7B"/>
    <w:rsid w:val="006C0E25"/>
    <w:rsid w:val="00730311"/>
    <w:rsid w:val="00785349"/>
    <w:rsid w:val="00842D37"/>
    <w:rsid w:val="00887CA5"/>
    <w:rsid w:val="008B629F"/>
    <w:rsid w:val="008B6BB2"/>
    <w:rsid w:val="00922663"/>
    <w:rsid w:val="00967790"/>
    <w:rsid w:val="00986AEF"/>
    <w:rsid w:val="009E1E74"/>
    <w:rsid w:val="00AE609B"/>
    <w:rsid w:val="00B02B1E"/>
    <w:rsid w:val="00B1680C"/>
    <w:rsid w:val="00BA5446"/>
    <w:rsid w:val="00BF2109"/>
    <w:rsid w:val="00C038A0"/>
    <w:rsid w:val="00C21959"/>
    <w:rsid w:val="00D5280B"/>
    <w:rsid w:val="00D96DA3"/>
    <w:rsid w:val="00DA5695"/>
    <w:rsid w:val="00DC27BD"/>
    <w:rsid w:val="00E95092"/>
    <w:rsid w:val="00EF2379"/>
    <w:rsid w:val="00F4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9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73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731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731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73</Words>
  <Characters>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children are very healthy; we are attracting children from the village, Fakenham and surrounding areas</dc:title>
  <dc:subject/>
  <dc:creator>hughes</dc:creator>
  <cp:keywords/>
  <dc:description/>
  <cp:lastModifiedBy>User</cp:lastModifiedBy>
  <cp:revision>3</cp:revision>
  <dcterms:created xsi:type="dcterms:W3CDTF">2016-05-13T09:14:00Z</dcterms:created>
  <dcterms:modified xsi:type="dcterms:W3CDTF">2016-05-13T09:25:00Z</dcterms:modified>
</cp:coreProperties>
</file>